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359"/>
        <w:gridCol w:w="2611"/>
        <w:gridCol w:w="3260"/>
        <w:gridCol w:w="2693"/>
      </w:tblGrid>
      <w:tr w:rsidR="001645FF" w:rsidRPr="004C48C3" w14:paraId="0EFDB854" w14:textId="77777777" w:rsidTr="00DA52C6">
        <w:trPr>
          <w:cantSplit/>
          <w:trHeight w:val="402"/>
          <w:tblHeader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14:paraId="468E6FEC" w14:textId="646ABC8D" w:rsidR="006A3E84" w:rsidRPr="004C48C3" w:rsidRDefault="006A3E8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HDEC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14:paraId="61689C41" w14:textId="77777777" w:rsidR="006A3E84" w:rsidRPr="004C48C3" w:rsidRDefault="006A3E8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Meeting date</w:t>
            </w:r>
            <w:r w:rsidR="00171A14"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 xml:space="preserve"> and start time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053F5C8F" w14:textId="77777777" w:rsidR="006A3E84" w:rsidRPr="004C48C3" w:rsidRDefault="00171A1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Venue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14:paraId="6ACE7F7C" w14:textId="77777777" w:rsidR="006A3E84" w:rsidRPr="004C48C3" w:rsidRDefault="00171A1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Agenda closes 12 noon</w:t>
            </w:r>
            <w:r w:rsidR="009920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 xml:space="preserve"> – Maximum of 12 complete applications per meeting</w:t>
            </w:r>
          </w:p>
        </w:tc>
      </w:tr>
      <w:tr w:rsidR="00FF1643" w:rsidRPr="004C48C3" w14:paraId="7CA2C6A6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369520CB" w14:textId="77777777" w:rsidR="00FF1643" w:rsidRPr="004C48C3" w:rsidRDefault="00FF1643" w:rsidP="00FF164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1217E105" w14:textId="79C75954" w:rsidR="00FF1643" w:rsidRPr="004C48C3" w:rsidRDefault="00AF6CCA" w:rsidP="00FF164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FF1643"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="00E61397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FF1643"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January </w:t>
            </w:r>
            <w:r w:rsidR="00E61397"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  <w:p w14:paraId="3920250E" w14:textId="77777777" w:rsidR="00FF1643" w:rsidRPr="004C48C3" w:rsidRDefault="00FF1643" w:rsidP="00FF164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213A5252" w14:textId="37A79F1B" w:rsidR="006638E7" w:rsidRPr="004C48C3" w:rsidRDefault="008162D7" w:rsidP="008162D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Room GN.6, Ground Floor, Ministry of Health, 133 Molesworth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574CB29" w14:textId="64A2987C" w:rsidR="00FF1643" w:rsidRPr="004C48C3" w:rsidRDefault="00FF1643" w:rsidP="00E6139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E61397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January </w:t>
            </w:r>
            <w:r w:rsidR="00E61397"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</w:tc>
      </w:tr>
      <w:tr w:rsidR="000F45F3" w:rsidRPr="004C48C3" w14:paraId="5A41DFAA" w14:textId="77777777" w:rsidTr="000F45F3">
        <w:trPr>
          <w:cantSplit/>
          <w:trHeight w:val="530"/>
        </w:trPr>
        <w:tc>
          <w:tcPr>
            <w:tcW w:w="13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57B9B566" w14:textId="77777777" w:rsidR="000F45F3" w:rsidRDefault="000F45F3" w:rsidP="000F45F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  <w:p w14:paraId="16E64A2D" w14:textId="2C2E5DCB" w:rsidR="000F45F3" w:rsidRPr="004C48C3" w:rsidRDefault="000F45F3" w:rsidP="000F45F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D5"/>
            <w:noWrap/>
            <w:vAlign w:val="bottom"/>
          </w:tcPr>
          <w:p w14:paraId="1BB84FDB" w14:textId="496C3853" w:rsidR="000F45F3" w:rsidRPr="004C48C3" w:rsidRDefault="000F45F3" w:rsidP="000F45F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 February 2018</w:t>
            </w:r>
          </w:p>
          <w:p w14:paraId="08DC3E2F" w14:textId="73FCE20B" w:rsidR="000F45F3" w:rsidRPr="004C48C3" w:rsidRDefault="000A38E5" w:rsidP="000F45F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11.45am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D5"/>
            <w:vAlign w:val="bottom"/>
          </w:tcPr>
          <w:p w14:paraId="2E601BFA" w14:textId="5037A637" w:rsidR="000F45F3" w:rsidRPr="000F45F3" w:rsidRDefault="000F45F3" w:rsidP="000F45F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6EED5"/>
            <w:noWrap/>
            <w:vAlign w:val="bottom"/>
          </w:tcPr>
          <w:p w14:paraId="381E0C67" w14:textId="3567DD61" w:rsidR="000F45F3" w:rsidRPr="004C48C3" w:rsidRDefault="000F45F3" w:rsidP="000F45F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January 2018</w:t>
            </w:r>
          </w:p>
          <w:p w14:paraId="73CEA94D" w14:textId="77777777" w:rsidR="000F45F3" w:rsidRPr="004C48C3" w:rsidRDefault="000F45F3" w:rsidP="000F45F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638E7" w:rsidRPr="004C48C3" w14:paraId="31D2795B" w14:textId="77777777" w:rsidTr="00943F23">
        <w:trPr>
          <w:cantSplit/>
          <w:trHeight w:val="559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0BABB795" w14:textId="77AF9ABB" w:rsidR="006638E7" w:rsidRPr="004C48C3" w:rsidRDefault="006638E7" w:rsidP="006638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5AE8A8C" w14:textId="2BF55FF2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 February 2018</w:t>
            </w:r>
          </w:p>
          <w:p w14:paraId="2405F846" w14:textId="77777777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14125FFD" w14:textId="611B5C5A" w:rsidR="000F45F3" w:rsidRPr="004C48C3" w:rsidRDefault="000F45F3" w:rsidP="000F45F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Rd East,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FF9161F" w14:textId="2A3ABF66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January 2018</w:t>
            </w:r>
          </w:p>
        </w:tc>
      </w:tr>
      <w:tr w:rsidR="006638E7" w:rsidRPr="004C48C3" w14:paraId="49A0857F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55ED5BAF" w14:textId="37B876BC" w:rsidR="006638E7" w:rsidRPr="004C48C3" w:rsidRDefault="00943F23" w:rsidP="006638E7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  <w:p w14:paraId="0DE322F1" w14:textId="77777777" w:rsidR="006638E7" w:rsidRPr="004C48C3" w:rsidRDefault="006638E7" w:rsidP="006638E7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DC02D46" w14:textId="1957E0D9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13 February 2018</w:t>
            </w:r>
          </w:p>
          <w:p w14:paraId="3095B956" w14:textId="06046468" w:rsidR="006638E7" w:rsidRPr="004C48C3" w:rsidRDefault="000A38E5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11.45am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7AF3E916" w14:textId="020D385B" w:rsidR="006638E7" w:rsidRPr="004C48C3" w:rsidRDefault="000F45F3" w:rsidP="000F45F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A41F0D1" w14:textId="776E8AA7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February 2018</w:t>
            </w:r>
          </w:p>
          <w:p w14:paraId="4EC07DA2" w14:textId="77777777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638E7" w:rsidRPr="004C48C3" w14:paraId="1ADF8CF1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68C68F14" w14:textId="6B6CF562" w:rsidR="006638E7" w:rsidRPr="00943F23" w:rsidRDefault="00943F23" w:rsidP="006638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F23">
              <w:rPr>
                <w:rFonts w:ascii="Calibri" w:hAnsi="Calibri" w:cs="Calibri"/>
                <w:b/>
                <w:bCs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5B599682" w14:textId="77777777" w:rsidR="006638E7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20 February 2018</w:t>
            </w:r>
          </w:p>
          <w:p w14:paraId="246BDCAA" w14:textId="49D1149E" w:rsidR="006638E7" w:rsidRPr="004C48C3" w:rsidRDefault="000A38E5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58FD3CE6" w14:textId="71B2CB73" w:rsidR="006638E7" w:rsidRPr="004C48C3" w:rsidRDefault="000F45F3" w:rsidP="000F45F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Rd East,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061626EA" w14:textId="024F8A12" w:rsidR="006638E7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08 February 2018</w:t>
            </w:r>
          </w:p>
        </w:tc>
      </w:tr>
      <w:tr w:rsidR="006638E7" w:rsidRPr="004C48C3" w14:paraId="74CB41E1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2E2E2437" w14:textId="16EFE37A" w:rsidR="006638E7" w:rsidRPr="004C48C3" w:rsidRDefault="006638E7" w:rsidP="006638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3B302BF8" w14:textId="5C9EDABE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 February 2018</w:t>
            </w:r>
          </w:p>
          <w:p w14:paraId="4213A8B4" w14:textId="77777777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073BD28B" w14:textId="10C73F08" w:rsidR="006638E7" w:rsidRPr="004C48C3" w:rsidRDefault="008162D7" w:rsidP="008162D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Room GN.6, Ground Floor, Ministry of Health, 133 Molesworth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1D08C71C" w14:textId="439D0636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15 February 2018</w:t>
            </w:r>
          </w:p>
        </w:tc>
      </w:tr>
      <w:tr w:rsidR="006638E7" w:rsidRPr="004C48C3" w14:paraId="4E144BFB" w14:textId="77777777" w:rsidTr="00DA52C6">
        <w:trPr>
          <w:cantSplit/>
          <w:trHeight w:val="597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34AB443C" w14:textId="77777777" w:rsidR="006638E7" w:rsidRPr="004C48C3" w:rsidRDefault="006638E7" w:rsidP="006638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</w:tcPr>
          <w:p w14:paraId="29657010" w14:textId="0CD58A8E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March 2018</w:t>
            </w:r>
          </w:p>
          <w:p w14:paraId="3388ED7B" w14:textId="77777777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270B4F18" w14:textId="7333E40C" w:rsidR="006638E7" w:rsidRPr="004C48C3" w:rsidRDefault="000F45F3" w:rsidP="000F45F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Rd East,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7E6032A" w14:textId="35371DD3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 February 2018</w:t>
            </w:r>
          </w:p>
        </w:tc>
      </w:tr>
      <w:tr w:rsidR="006638E7" w:rsidRPr="004C48C3" w14:paraId="1DCC3AD2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7BB3C169" w14:textId="6BF77A4C" w:rsidR="006638E7" w:rsidRPr="004C48C3" w:rsidRDefault="00943F23" w:rsidP="006638E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Southern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70DA2F6F" w14:textId="77777777" w:rsidR="006638E7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13 March 2018</w:t>
            </w:r>
          </w:p>
          <w:p w14:paraId="0999C51E" w14:textId="38CA920C" w:rsidR="006638E7" w:rsidRPr="004C48C3" w:rsidRDefault="000A38E5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11.45am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6B2BD847" w14:textId="28C0A881" w:rsidR="006638E7" w:rsidRPr="004C48C3" w:rsidRDefault="000F45F3" w:rsidP="000F45F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0C150778" w14:textId="4070773B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01 March 2018</w:t>
            </w:r>
          </w:p>
        </w:tc>
      </w:tr>
      <w:tr w:rsidR="006638E7" w:rsidRPr="004C48C3" w14:paraId="32A9A955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3EF954EB" w14:textId="15E5B87C" w:rsidR="006638E7" w:rsidRPr="004C48C3" w:rsidRDefault="00943F23" w:rsidP="006638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5EB0792" w14:textId="16465175" w:rsidR="006638E7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20 March 2018</w:t>
            </w:r>
          </w:p>
          <w:p w14:paraId="4E598FFB" w14:textId="678A68BB" w:rsidR="006638E7" w:rsidRPr="004C48C3" w:rsidRDefault="000A38E5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5CF55F3B" w14:textId="01F07DCE" w:rsidR="006638E7" w:rsidRPr="004C48C3" w:rsidRDefault="000F45F3" w:rsidP="000F45F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Rd East,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4C534C79" w14:textId="359AF019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08 March 2018</w:t>
            </w:r>
          </w:p>
        </w:tc>
      </w:tr>
      <w:tr w:rsidR="006638E7" w:rsidRPr="004C48C3" w14:paraId="57AC5650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31D1E085" w14:textId="748E2FD9" w:rsidR="006638E7" w:rsidRPr="004C48C3" w:rsidRDefault="006638E7" w:rsidP="006638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5B9F2276" w14:textId="06250CED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27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  <w:p w14:paraId="02F9E209" w14:textId="77777777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47612C97" w14:textId="46C9D512" w:rsidR="006638E7" w:rsidRPr="004C48C3" w:rsidRDefault="008162D7" w:rsidP="008162D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Room GN.6, Ground Floor, Ministry of Health, 133 Molesworth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75F874F8" w14:textId="2E818BE8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15 March 2018</w:t>
            </w:r>
          </w:p>
        </w:tc>
      </w:tr>
      <w:tr w:rsidR="006638E7" w:rsidRPr="004C48C3" w14:paraId="7B394401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09781D99" w14:textId="77777777" w:rsidR="006638E7" w:rsidRPr="004C48C3" w:rsidRDefault="006638E7" w:rsidP="006638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0142496" w14:textId="464A2E7C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April 2018</w:t>
            </w:r>
          </w:p>
          <w:p w14:paraId="7FCC7C8F" w14:textId="77777777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62D373A2" w14:textId="0216E895" w:rsidR="006638E7" w:rsidRPr="004C48C3" w:rsidRDefault="000F45F3" w:rsidP="000F45F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Rd East,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507E717" w14:textId="668EFDCE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22 March 2018</w:t>
            </w:r>
          </w:p>
        </w:tc>
      </w:tr>
      <w:tr w:rsidR="00FD7AF6" w:rsidRPr="004C48C3" w14:paraId="73BC1DC7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5EF2D4B8" w14:textId="691C303F" w:rsidR="00FD7AF6" w:rsidRPr="004C48C3" w:rsidRDefault="00FD7AF6" w:rsidP="00FD7AF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Southern 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24D78883" w14:textId="684F910C" w:rsidR="00FD7AF6" w:rsidRPr="004C48C3" w:rsidRDefault="00FD7AF6" w:rsidP="00FD7AF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10 April 2018</w:t>
            </w:r>
          </w:p>
          <w:p w14:paraId="7B9CD21E" w14:textId="2F76DF7A" w:rsidR="00FD7AF6" w:rsidRPr="004C48C3" w:rsidRDefault="00FD7AF6" w:rsidP="00FD7AF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11.45am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4A35C282" w14:textId="7564356A" w:rsidR="00FD7AF6" w:rsidRPr="004C48C3" w:rsidRDefault="00FD7AF6" w:rsidP="00FD7AF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0B73C794" w14:textId="4B23E19F" w:rsidR="00FD7AF6" w:rsidRPr="004C48C3" w:rsidRDefault="00FD7AF6" w:rsidP="00FD7A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 March 2018</w:t>
            </w:r>
          </w:p>
        </w:tc>
      </w:tr>
      <w:tr w:rsidR="006638E7" w:rsidRPr="004C48C3" w14:paraId="7D5A93BA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12CF5129" w14:textId="4BAC72BD" w:rsidR="006638E7" w:rsidRPr="004C48C3" w:rsidRDefault="00943F23" w:rsidP="006638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center"/>
          </w:tcPr>
          <w:p w14:paraId="36693ABB" w14:textId="45AF5922" w:rsidR="006638E7" w:rsidRPr="005F570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17</w:t>
            </w:r>
            <w:r w:rsidRPr="005F57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  <w:p w14:paraId="7DFEF18B" w14:textId="1E181704" w:rsidR="006638E7" w:rsidRPr="005F5703" w:rsidRDefault="000A38E5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38856AFE" w14:textId="43E55E11" w:rsidR="006638E7" w:rsidRPr="005F5703" w:rsidRDefault="000F45F3" w:rsidP="000F45F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Rd East,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center"/>
          </w:tcPr>
          <w:p w14:paraId="716651BC" w14:textId="4A177E27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Thursday,05 April 2018</w:t>
            </w:r>
          </w:p>
        </w:tc>
      </w:tr>
      <w:tr w:rsidR="006638E7" w:rsidRPr="004C48C3" w14:paraId="59D122FD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16E23F48" w14:textId="69EC9D7B" w:rsidR="006638E7" w:rsidRPr="004C48C3" w:rsidRDefault="006638E7" w:rsidP="006638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00A2789D" w14:textId="15880319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24 April 2018</w:t>
            </w:r>
          </w:p>
          <w:p w14:paraId="73F9CF23" w14:textId="77777777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518C6315" w14:textId="47FFF219" w:rsidR="006638E7" w:rsidRPr="004C48C3" w:rsidRDefault="008162D7" w:rsidP="008162D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Room GN.6, Ground Floor, Ministry of Health, 133 Molesworth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11C1FB44" w14:textId="3D34D24A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12 April 2018</w:t>
            </w:r>
          </w:p>
        </w:tc>
      </w:tr>
      <w:tr w:rsidR="006638E7" w:rsidRPr="004C48C3" w14:paraId="61D3A854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47382218" w14:textId="77777777" w:rsidR="006638E7" w:rsidRPr="004C48C3" w:rsidRDefault="006638E7" w:rsidP="006638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4F80D8EC" w14:textId="73C9196C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 May 2018</w:t>
            </w:r>
          </w:p>
          <w:p w14:paraId="1D0EA649" w14:textId="77777777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560DFC1C" w14:textId="51569D05" w:rsidR="006638E7" w:rsidRPr="004C48C3" w:rsidRDefault="000F45F3" w:rsidP="000F45F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Rd East,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18DA3D9" w14:textId="1D31D33D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19 April 2018</w:t>
            </w:r>
          </w:p>
        </w:tc>
      </w:tr>
      <w:tr w:rsidR="006638E7" w:rsidRPr="004C48C3" w14:paraId="2CA34C81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0FED78F5" w14:textId="0197B2B9" w:rsidR="006638E7" w:rsidRPr="004C48C3" w:rsidRDefault="00943F23" w:rsidP="006638E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24460BB3" w14:textId="51AC4731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  <w:p w14:paraId="2E3B8A73" w14:textId="78F6CF23" w:rsidR="006638E7" w:rsidRPr="004C48C3" w:rsidRDefault="000A38E5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11.45am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3D3B2F00" w14:textId="02D29BC4" w:rsidR="006638E7" w:rsidRPr="004C48C3" w:rsidRDefault="000F45F3" w:rsidP="000F45F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2286E8F2" w14:textId="55D7D75D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Thursday,26 April 2018</w:t>
            </w:r>
          </w:p>
        </w:tc>
      </w:tr>
      <w:tr w:rsidR="006638E7" w:rsidRPr="004C48C3" w14:paraId="6D6E93C8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0FBABA5F" w14:textId="6B04E671" w:rsidR="006638E7" w:rsidRPr="004C48C3" w:rsidRDefault="00943F23" w:rsidP="006638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098C8942" w14:textId="3B530709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15 May 2018</w:t>
            </w:r>
          </w:p>
          <w:p w14:paraId="6F7A6C09" w14:textId="7D5FCE0A" w:rsidR="006638E7" w:rsidRPr="004C48C3" w:rsidRDefault="000A38E5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468F84EA" w14:textId="64AE6499" w:rsidR="006638E7" w:rsidRPr="004C48C3" w:rsidRDefault="000F45F3" w:rsidP="000F45F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Rd East,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0AEAD15D" w14:textId="57217FBE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03 May 2018</w:t>
            </w:r>
          </w:p>
        </w:tc>
      </w:tr>
      <w:tr w:rsidR="006638E7" w:rsidRPr="004C48C3" w14:paraId="2714BBCC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462845EF" w14:textId="77777777" w:rsidR="006638E7" w:rsidRPr="004C48C3" w:rsidRDefault="006638E7" w:rsidP="006638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120FB96B" w14:textId="214A0AD3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22 May 2018</w:t>
            </w:r>
          </w:p>
          <w:p w14:paraId="0048FE50" w14:textId="77777777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0B50FEA2" w14:textId="40F78BC3" w:rsidR="006638E7" w:rsidRPr="004C48C3" w:rsidRDefault="008162D7" w:rsidP="008162D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Room GN.6, Ground Floor, Ministry of Health, 133 Molesworth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3D454FD7" w14:textId="6FA3E4F9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10 May 2018</w:t>
            </w:r>
          </w:p>
        </w:tc>
      </w:tr>
      <w:tr w:rsidR="006638E7" w:rsidRPr="004C48C3" w14:paraId="4E9AC88E" w14:textId="77777777" w:rsidTr="006638E7">
        <w:trPr>
          <w:cantSplit/>
          <w:trHeight w:val="385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40387924" w14:textId="77777777" w:rsidR="006638E7" w:rsidRPr="004C48C3" w:rsidRDefault="006638E7" w:rsidP="006638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F4FAC89" w14:textId="7C7F562F" w:rsidR="006638E7" w:rsidRDefault="006638E7" w:rsidP="006638E7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204B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NO MEETING</w:t>
            </w:r>
          </w:p>
        </w:tc>
      </w:tr>
      <w:tr w:rsidR="006638E7" w:rsidRPr="004C48C3" w14:paraId="142F3FCD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61753D5A" w14:textId="77777777" w:rsidR="006638E7" w:rsidRPr="004C48C3" w:rsidRDefault="006638E7" w:rsidP="006638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9BF8108" w14:textId="530ECE50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Tuesday,05 June 2018</w:t>
            </w:r>
          </w:p>
          <w:p w14:paraId="72C5F9DA" w14:textId="77777777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300F1A41" w14:textId="11563CD8" w:rsidR="006638E7" w:rsidRPr="004C48C3" w:rsidRDefault="000F45F3" w:rsidP="000F45F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Rd East,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4E6F0568" w14:textId="33B1A2C9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May 2018</w:t>
            </w:r>
          </w:p>
        </w:tc>
      </w:tr>
      <w:tr w:rsidR="006638E7" w:rsidRPr="004C48C3" w14:paraId="0C40E67C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73AF46DA" w14:textId="425334A4" w:rsidR="006638E7" w:rsidRPr="004C48C3" w:rsidRDefault="00943F23" w:rsidP="006638E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Southern 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263E1FEB" w14:textId="794D2FFC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12 June 2018</w:t>
            </w:r>
          </w:p>
          <w:p w14:paraId="385B44A0" w14:textId="46D11F6E" w:rsidR="006638E7" w:rsidRPr="004C48C3" w:rsidRDefault="000A38E5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11.45am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20648831" w14:textId="3468ED3B" w:rsidR="006638E7" w:rsidRPr="004C48C3" w:rsidRDefault="000F45F3" w:rsidP="000F45F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4BC98004" w14:textId="1DEA10F3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31 May 2018</w:t>
            </w:r>
          </w:p>
        </w:tc>
      </w:tr>
      <w:tr w:rsidR="006638E7" w:rsidRPr="004C48C3" w14:paraId="16F2603C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30D6CC09" w14:textId="0849F685" w:rsidR="006638E7" w:rsidRPr="004C48C3" w:rsidRDefault="00943F23" w:rsidP="006638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3B5E3675" w14:textId="1D15AD9D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19 June 2018</w:t>
            </w:r>
          </w:p>
          <w:p w14:paraId="285C0165" w14:textId="74743AA8" w:rsidR="006638E7" w:rsidRPr="004C48C3" w:rsidRDefault="000A38E5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6CAE3FD4" w14:textId="3861C434" w:rsidR="006638E7" w:rsidRPr="004C48C3" w:rsidRDefault="000F45F3" w:rsidP="000F45F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Rd East,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3D3946F" w14:textId="3B2E7411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07 June 2018</w:t>
            </w:r>
          </w:p>
        </w:tc>
      </w:tr>
      <w:tr w:rsidR="006638E7" w:rsidRPr="004C48C3" w14:paraId="211F91D8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6B62A5A7" w14:textId="77777777" w:rsidR="006638E7" w:rsidRPr="004C48C3" w:rsidRDefault="006638E7" w:rsidP="006638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4279D8ED" w14:textId="463265C1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26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  <w:p w14:paraId="5783CD3E" w14:textId="77777777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7665B8DC" w14:textId="73B99A25" w:rsidR="006638E7" w:rsidRPr="004C48C3" w:rsidRDefault="008162D7" w:rsidP="008162D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Room GN.6, Ground Floor, Ministry of Health, 133 Molesworth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3771BAFF" w14:textId="417D1D17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14 June 2018</w:t>
            </w:r>
          </w:p>
        </w:tc>
      </w:tr>
      <w:tr w:rsidR="006638E7" w:rsidRPr="004C48C3" w14:paraId="015343BF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532AD0B4" w14:textId="77777777" w:rsidR="006638E7" w:rsidRPr="004C48C3" w:rsidRDefault="006638E7" w:rsidP="006638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2C955CF0" w14:textId="5BE6277B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July 2018</w:t>
            </w:r>
          </w:p>
          <w:p w14:paraId="791B2AF7" w14:textId="77777777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224C4662" w14:textId="19B0DB94" w:rsidR="006638E7" w:rsidRPr="004C48C3" w:rsidRDefault="000F45F3" w:rsidP="000F45F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Rd East,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334F2CB" w14:textId="4693C05B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 June 2018</w:t>
            </w:r>
          </w:p>
        </w:tc>
      </w:tr>
      <w:tr w:rsidR="006638E7" w:rsidRPr="004C48C3" w14:paraId="7540B6BE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725A9C5F" w14:textId="2092D159" w:rsidR="006638E7" w:rsidRPr="004C48C3" w:rsidRDefault="00943F23" w:rsidP="006638E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Southern 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192DEC3D" w14:textId="47C4554C" w:rsidR="006638E7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  <w:p w14:paraId="11CCAB9E" w14:textId="00BBDFF8" w:rsidR="006638E7" w:rsidRPr="004C48C3" w:rsidRDefault="000A38E5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11.45am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73E07C80" w14:textId="30E48AB1" w:rsidR="006638E7" w:rsidRPr="004C48C3" w:rsidRDefault="000F45F3" w:rsidP="000F45F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06152BDF" w14:textId="13D44FEE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</w:tc>
      </w:tr>
      <w:tr w:rsidR="006638E7" w:rsidRPr="004C48C3" w14:paraId="01C08B8E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4EAF81B9" w14:textId="731DE288" w:rsidR="006638E7" w:rsidRPr="004C48C3" w:rsidRDefault="00943F23" w:rsidP="006638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3E1062DC" w14:textId="42ED72EF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 July 2018</w:t>
            </w:r>
          </w:p>
          <w:p w14:paraId="15AD64CC" w14:textId="26BE523C" w:rsidR="006638E7" w:rsidRPr="004C48C3" w:rsidRDefault="000A38E5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3800958A" w14:textId="4AA97E8B" w:rsidR="006638E7" w:rsidRPr="005F5703" w:rsidRDefault="000F45F3" w:rsidP="000F45F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Rd East,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0975A827" w14:textId="00277411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</w:tc>
      </w:tr>
      <w:tr w:rsidR="006638E7" w:rsidRPr="004C48C3" w14:paraId="0813A0EF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52B68094" w14:textId="77777777" w:rsidR="006638E7" w:rsidRPr="004C48C3" w:rsidRDefault="006638E7" w:rsidP="006638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3E6F9E3C" w14:textId="1A1EECA9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  <w:p w14:paraId="5B1646ED" w14:textId="77777777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00ABD7DB" w14:textId="325B6345" w:rsidR="006638E7" w:rsidRPr="004C48C3" w:rsidRDefault="008162D7" w:rsidP="008162D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Room GN.6, Ground Floor, Ministry of Health, 133 Molesworth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B84934C" w14:textId="3DE69EF6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12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</w:tc>
      </w:tr>
      <w:tr w:rsidR="006638E7" w:rsidRPr="004C48C3" w14:paraId="1629CCDC" w14:textId="77777777" w:rsidTr="0046204B">
        <w:trPr>
          <w:cantSplit/>
          <w:trHeight w:val="547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2EB8A755" w14:textId="77777777" w:rsidR="006638E7" w:rsidRPr="004C48C3" w:rsidRDefault="006638E7" w:rsidP="006638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1A731AE" w14:textId="44B8588E" w:rsidR="006638E7" w:rsidRPr="004C48C3" w:rsidRDefault="006638E7" w:rsidP="006638E7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204B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NO MEETING</w:t>
            </w:r>
          </w:p>
        </w:tc>
      </w:tr>
      <w:tr w:rsidR="000F45F3" w:rsidRPr="004C48C3" w14:paraId="2EB58D2E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741192FD" w14:textId="77777777" w:rsidR="000F45F3" w:rsidRPr="004C48C3" w:rsidRDefault="000F45F3" w:rsidP="000F45F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140ED84" w14:textId="08ECA519" w:rsidR="000F45F3" w:rsidRPr="004C48C3" w:rsidRDefault="000F45F3" w:rsidP="000F45F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07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  <w:p w14:paraId="12E4D9AA" w14:textId="77777777" w:rsidR="000F45F3" w:rsidRPr="004C48C3" w:rsidRDefault="000F45F3" w:rsidP="000F45F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707F1A22" w14:textId="49C475BD" w:rsidR="000F45F3" w:rsidRPr="004C48C3" w:rsidRDefault="000F45F3" w:rsidP="000F45F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Rd East,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71A8036" w14:textId="1F32F750" w:rsidR="000F45F3" w:rsidRPr="004C48C3" w:rsidRDefault="000F45F3" w:rsidP="000F45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</w:tc>
      </w:tr>
      <w:tr w:rsidR="006638E7" w:rsidRPr="004C48C3" w14:paraId="3980E5D2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05F5F754" w14:textId="6A67BBED" w:rsidR="006638E7" w:rsidRPr="004C48C3" w:rsidRDefault="00943F23" w:rsidP="006638E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481E0E48" w14:textId="1BE689F1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  <w:p w14:paraId="4416C5E9" w14:textId="0936499B" w:rsidR="006638E7" w:rsidRPr="004C48C3" w:rsidRDefault="000A38E5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11.45am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38B348BF" w14:textId="636876F5" w:rsidR="006638E7" w:rsidRPr="004C48C3" w:rsidRDefault="000F45F3" w:rsidP="000F45F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0FA9DB4" w14:textId="217D1193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02 August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</w:tc>
      </w:tr>
      <w:tr w:rsidR="006638E7" w:rsidRPr="004C48C3" w14:paraId="755F8DC6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20FD848E" w14:textId="1F90FFF5" w:rsidR="006638E7" w:rsidRPr="004C48C3" w:rsidRDefault="00943F23" w:rsidP="006638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38D2F834" w14:textId="105D5508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  <w:p w14:paraId="1088BAB6" w14:textId="46621C29" w:rsidR="006638E7" w:rsidRPr="004C48C3" w:rsidRDefault="000A38E5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686F8718" w14:textId="39A87463" w:rsidR="006638E7" w:rsidRPr="004C48C3" w:rsidRDefault="000F45F3" w:rsidP="000F45F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Rd East,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99E9FA7" w14:textId="5C3F8B11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</w:tc>
      </w:tr>
      <w:tr w:rsidR="006638E7" w:rsidRPr="004C48C3" w14:paraId="775E0317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6DCEE967" w14:textId="77777777" w:rsidR="006638E7" w:rsidRPr="004C48C3" w:rsidRDefault="006638E7" w:rsidP="006638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35DCF3A7" w14:textId="2DDE6F0C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  <w:p w14:paraId="787C2269" w14:textId="77777777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4D4100B1" w14:textId="76FC2235" w:rsidR="006638E7" w:rsidRPr="004C48C3" w:rsidRDefault="008162D7" w:rsidP="008162D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Room GN.6, Ground Floor, Ministry of Health, 133 Molesworth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1C46B87" w14:textId="49FE2611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</w:tc>
      </w:tr>
      <w:tr w:rsidR="006638E7" w:rsidRPr="004C48C3" w14:paraId="19F3003F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6CA97C85" w14:textId="77777777" w:rsidR="006638E7" w:rsidRPr="004C48C3" w:rsidRDefault="006638E7" w:rsidP="006638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3D1ADB33" w14:textId="26F97E57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  <w:p w14:paraId="4A58081F" w14:textId="77777777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2E3C69E0" w14:textId="0E85DC93" w:rsidR="006638E7" w:rsidRPr="004C48C3" w:rsidRDefault="000F45F3" w:rsidP="000F45F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Rd East,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EB67D55" w14:textId="4DE1C96F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</w:tc>
      </w:tr>
      <w:tr w:rsidR="006638E7" w:rsidRPr="004C48C3" w14:paraId="7FEF3A97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1A5D269D" w14:textId="2D3FF989" w:rsidR="006638E7" w:rsidRPr="004C48C3" w:rsidRDefault="00943F23" w:rsidP="006638E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029F1195" w14:textId="187A9397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  <w:p w14:paraId="2B722B9D" w14:textId="14A506C7" w:rsidR="006638E7" w:rsidRPr="004C48C3" w:rsidRDefault="000A38E5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11.45am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55FFFF80" w14:textId="406BA860" w:rsidR="006638E7" w:rsidRPr="004C48C3" w:rsidRDefault="000F45F3" w:rsidP="000F45F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8F9BDB2" w14:textId="255E289A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August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</w:tc>
      </w:tr>
      <w:tr w:rsidR="006638E7" w:rsidRPr="004C48C3" w14:paraId="300D4171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17A7A666" w14:textId="54ECB4B4" w:rsidR="006638E7" w:rsidRPr="004C48C3" w:rsidRDefault="00943F23" w:rsidP="006638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</w:tcPr>
          <w:p w14:paraId="15A74E21" w14:textId="1A6D6F12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  <w:p w14:paraId="4E6D0EDF" w14:textId="5AA4E6E1" w:rsidR="006638E7" w:rsidRPr="004C48C3" w:rsidRDefault="000A38E5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48E05468" w14:textId="7D2754D2" w:rsidR="006638E7" w:rsidRPr="004C48C3" w:rsidRDefault="000F45F3" w:rsidP="000F45F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Rd East,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112F9FD" w14:textId="7C858C96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06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</w:tc>
      </w:tr>
      <w:tr w:rsidR="006638E7" w:rsidRPr="004C48C3" w14:paraId="5C60A4E9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0794606C" w14:textId="77777777" w:rsidR="006638E7" w:rsidRPr="004C48C3" w:rsidRDefault="006638E7" w:rsidP="006638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6243D6F0" w14:textId="146962F9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  <w:p w14:paraId="5F99AEDF" w14:textId="77777777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25D67A41" w14:textId="41B94AC8" w:rsidR="006638E7" w:rsidRPr="004C48C3" w:rsidRDefault="008162D7" w:rsidP="008162D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Room GN.6, Ground Floor, Ministry of Health, 133 Molesworth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301CCFE7" w14:textId="0E46666E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</w:tc>
      </w:tr>
      <w:tr w:rsidR="006638E7" w:rsidRPr="004C48C3" w14:paraId="48E9C594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02A3703D" w14:textId="77777777" w:rsidR="006638E7" w:rsidRPr="004C48C3" w:rsidRDefault="006638E7" w:rsidP="006638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31595B9" w14:textId="5CEB1437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2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  <w:p w14:paraId="7E1DB193" w14:textId="77777777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54323D4D" w14:textId="68EDF658" w:rsidR="006638E7" w:rsidRPr="004C48C3" w:rsidRDefault="000F45F3" w:rsidP="000F45F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Rd East,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26669834" w14:textId="11BEA971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</w:tc>
      </w:tr>
      <w:tr w:rsidR="0099546B" w:rsidRPr="004C48C3" w14:paraId="5D6300AB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4B4D8B91" w14:textId="56352EC1" w:rsidR="0099546B" w:rsidRPr="004C48C3" w:rsidRDefault="0099546B" w:rsidP="0099546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78F01A7B" w14:textId="10D0BA6E" w:rsidR="0099546B" w:rsidRPr="004C48C3" w:rsidRDefault="0099546B" w:rsidP="0099546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  <w:p w14:paraId="2E34D499" w14:textId="50E9D7C1" w:rsidR="0099546B" w:rsidRPr="004C48C3" w:rsidRDefault="0099546B" w:rsidP="0099546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11.45am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3BCCCB6C" w14:textId="2B570A95" w:rsidR="0099546B" w:rsidRPr="004C48C3" w:rsidRDefault="0099546B" w:rsidP="0099546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3AA4BFE8" w14:textId="239F3542" w:rsidR="0099546B" w:rsidRPr="004C48C3" w:rsidRDefault="0099546B" w:rsidP="009954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</w:tc>
      </w:tr>
      <w:tr w:rsidR="006638E7" w:rsidRPr="004C48C3" w14:paraId="2205D359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3A1D94B6" w14:textId="5D49023A" w:rsidR="006638E7" w:rsidRPr="004C48C3" w:rsidRDefault="00943F23" w:rsidP="006638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BDED5DF" w14:textId="5CBD792B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 October 2018</w:t>
            </w:r>
          </w:p>
          <w:p w14:paraId="4EBF97FD" w14:textId="68B4B89B" w:rsidR="006638E7" w:rsidRPr="004C48C3" w:rsidRDefault="000A38E5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2736A5CB" w14:textId="0C108A21" w:rsidR="006638E7" w:rsidRPr="005F5703" w:rsidRDefault="000F45F3" w:rsidP="000F45F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Rd East,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6833143" w14:textId="5F50CD16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</w:tc>
      </w:tr>
      <w:tr w:rsidR="006638E7" w:rsidRPr="004C48C3" w14:paraId="58993F13" w14:textId="77777777" w:rsidTr="0046204B">
        <w:trPr>
          <w:cantSplit/>
          <w:trHeight w:val="697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5489C87C" w14:textId="77777777" w:rsidR="006638E7" w:rsidRPr="004C48C3" w:rsidRDefault="006638E7" w:rsidP="006638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44DD1E01" w14:textId="4B301FF3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  <w:p w14:paraId="71D4E7D9" w14:textId="77777777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0FCF67B8" w14:textId="7C76BA7C" w:rsidR="006638E7" w:rsidRPr="004C48C3" w:rsidRDefault="008162D7" w:rsidP="008162D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Room GN.6, Ground Floor, Ministry of Health, 133 Molesworth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22CAC94C" w14:textId="4B6E0835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</w:tc>
      </w:tr>
      <w:tr w:rsidR="006638E7" w:rsidRPr="004C48C3" w14:paraId="4A799230" w14:textId="77777777" w:rsidTr="0046204B">
        <w:trPr>
          <w:cantSplit/>
          <w:trHeight w:val="395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127C37BE" w14:textId="77777777" w:rsidR="006638E7" w:rsidRPr="004C48C3" w:rsidRDefault="006638E7" w:rsidP="006638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4532D747" w14:textId="29C6C107" w:rsidR="006638E7" w:rsidRPr="004C48C3" w:rsidRDefault="006638E7" w:rsidP="006638E7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204B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NO MEETING</w:t>
            </w:r>
          </w:p>
        </w:tc>
      </w:tr>
      <w:tr w:rsidR="006638E7" w:rsidRPr="004C48C3" w14:paraId="4E27986A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0A15AD46" w14:textId="77777777" w:rsidR="006638E7" w:rsidRPr="004C48C3" w:rsidRDefault="006638E7" w:rsidP="006638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CA50315" w14:textId="7C4760BD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06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  <w:p w14:paraId="617446B8" w14:textId="77777777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44C9F80E" w14:textId="718FC6A3" w:rsidR="006638E7" w:rsidRPr="004C48C3" w:rsidRDefault="000F45F3" w:rsidP="000F45F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Rd East,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33E0A8E" w14:textId="75B04A04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</w:tc>
      </w:tr>
      <w:tr w:rsidR="006638E7" w:rsidRPr="004C48C3" w14:paraId="0797D53C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600F0880" w14:textId="7ED4CD60" w:rsidR="006638E7" w:rsidRPr="004C48C3" w:rsidRDefault="00943F23" w:rsidP="006638E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3BC60937" w14:textId="02EAC728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  <w:p w14:paraId="375C6058" w14:textId="426F111D" w:rsidR="006638E7" w:rsidRPr="004C48C3" w:rsidRDefault="000A38E5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11.45am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6DE8CFE1" w14:textId="33C45353" w:rsidR="006638E7" w:rsidRPr="004C48C3" w:rsidRDefault="000F45F3" w:rsidP="000F45F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177BE89F" w14:textId="371256C7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November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</w:tc>
      </w:tr>
      <w:tr w:rsidR="006638E7" w:rsidRPr="004C48C3" w14:paraId="7F34E18E" w14:textId="77777777" w:rsidTr="00943F23">
        <w:trPr>
          <w:cantSplit/>
          <w:trHeight w:val="557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66DC1E7C" w14:textId="0899A25A" w:rsidR="006638E7" w:rsidRPr="004C48C3" w:rsidRDefault="00943F23" w:rsidP="006638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258A6406" w14:textId="4C91096A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  <w:p w14:paraId="492C0003" w14:textId="409F5FE7" w:rsidR="006638E7" w:rsidRPr="004C48C3" w:rsidRDefault="000A38E5" w:rsidP="000F45F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38095805" w14:textId="0DBD7797" w:rsidR="006638E7" w:rsidRPr="004C48C3" w:rsidRDefault="000F45F3" w:rsidP="000F45F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Rd East,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98284FE" w14:textId="049C5305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</w:tc>
      </w:tr>
      <w:tr w:rsidR="006638E7" w:rsidRPr="004C48C3" w14:paraId="2B3FD02F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2ABE0A42" w14:textId="77777777" w:rsidR="006638E7" w:rsidRPr="004C48C3" w:rsidRDefault="006638E7" w:rsidP="006638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579C619D" w14:textId="200B7399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27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  <w:p w14:paraId="2559A37F" w14:textId="77777777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7AE20258" w14:textId="71DD3376" w:rsidR="006638E7" w:rsidRPr="004C48C3" w:rsidRDefault="008162D7" w:rsidP="008162D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Room GN.6, Ground Floor, Ministry of Health, 133 Molesworth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4B80E78C" w14:textId="340375BB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</w:tc>
      </w:tr>
      <w:tr w:rsidR="006638E7" w:rsidRPr="004C48C3" w14:paraId="32A252B5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4A226B3F" w14:textId="519C123E" w:rsidR="006638E7" w:rsidRPr="004C48C3" w:rsidRDefault="006638E7" w:rsidP="006638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2579375D" w14:textId="2F0F27FB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December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  <w:p w14:paraId="364DBEB5" w14:textId="3FEB2C3C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5F99EA03" w14:textId="27B430AF" w:rsidR="006638E7" w:rsidRPr="004C48C3" w:rsidRDefault="000F45F3" w:rsidP="000F45F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Rd East,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2EB36123" w14:textId="37B9EEAC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</w:tc>
      </w:tr>
      <w:tr w:rsidR="006638E7" w:rsidRPr="004C48C3" w14:paraId="58E23D3E" w14:textId="77777777" w:rsidTr="006638E7">
        <w:trPr>
          <w:cantSplit/>
          <w:trHeight w:val="347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184BBF2D" w14:textId="7B2DFC54" w:rsidR="006638E7" w:rsidRPr="004C48C3" w:rsidRDefault="00943F23" w:rsidP="006638E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2CF1D786" w14:textId="30FAC8B0" w:rsidR="006638E7" w:rsidRPr="004C48C3" w:rsidRDefault="006638E7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11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December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  <w:p w14:paraId="54E5EFAB" w14:textId="53CFEB55" w:rsidR="006638E7" w:rsidRPr="004C48C3" w:rsidRDefault="000A38E5" w:rsidP="006638E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11.45am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1428519C" w14:textId="46BC7268" w:rsidR="006638E7" w:rsidRPr="004C48C3" w:rsidRDefault="000F45F3" w:rsidP="000F45F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69CF8305" w14:textId="76ABEDA3" w:rsidR="006638E7" w:rsidRPr="004C48C3" w:rsidRDefault="006638E7" w:rsidP="006638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29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</w:tc>
      </w:tr>
    </w:tbl>
    <w:p w14:paraId="766C55C9" w14:textId="77777777" w:rsidR="009866FE" w:rsidRPr="004C48C3" w:rsidRDefault="009866FE" w:rsidP="006638E7">
      <w:pPr>
        <w:ind w:left="-426"/>
        <w:rPr>
          <w:sz w:val="18"/>
          <w:szCs w:val="18"/>
          <w:vertAlign w:val="subscript"/>
        </w:rPr>
      </w:pPr>
    </w:p>
    <w:sectPr w:rsidR="009866FE" w:rsidRPr="004C48C3" w:rsidSect="00E613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69" w:right="1440" w:bottom="851" w:left="1440" w:header="708" w:footer="708" w:gutter="0"/>
      <w:pgBorders w:offsetFrom="page">
        <w:top w:val="single" w:sz="18" w:space="24" w:color="C2D69B"/>
        <w:left w:val="single" w:sz="18" w:space="24" w:color="C2D69B"/>
        <w:bottom w:val="single" w:sz="18" w:space="24" w:color="C2D69B"/>
        <w:right w:val="single" w:sz="18" w:space="24" w:color="C2D69B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DFCB8" w14:textId="77777777" w:rsidR="00FD4EF4" w:rsidRDefault="00FD4EF4" w:rsidP="000A5468">
      <w:pPr>
        <w:spacing w:after="0" w:line="240" w:lineRule="auto"/>
      </w:pPr>
      <w:r>
        <w:separator/>
      </w:r>
    </w:p>
  </w:endnote>
  <w:endnote w:type="continuationSeparator" w:id="0">
    <w:p w14:paraId="4FBDFAAB" w14:textId="77777777" w:rsidR="00FD4EF4" w:rsidRDefault="00FD4EF4" w:rsidP="000A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10302" w14:textId="77777777" w:rsidR="00E5226B" w:rsidRDefault="00E52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ED34C" w14:textId="77777777" w:rsidR="00E5226B" w:rsidRDefault="00E522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AE26C" w14:textId="77777777" w:rsidR="00E5226B" w:rsidRDefault="00E52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EF726" w14:textId="77777777" w:rsidR="00FD4EF4" w:rsidRDefault="00FD4EF4" w:rsidP="000A5468">
      <w:pPr>
        <w:spacing w:after="0" w:line="240" w:lineRule="auto"/>
      </w:pPr>
      <w:r>
        <w:separator/>
      </w:r>
    </w:p>
  </w:footnote>
  <w:footnote w:type="continuationSeparator" w:id="0">
    <w:p w14:paraId="005BFECA" w14:textId="77777777" w:rsidR="00FD4EF4" w:rsidRDefault="00FD4EF4" w:rsidP="000A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FB8A1" w14:textId="77777777" w:rsidR="00E5226B" w:rsidRDefault="00E522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0246D" w14:textId="77777777" w:rsidR="00E5226B" w:rsidRDefault="00E522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DC5B1" w14:textId="3D89910C" w:rsidR="00FD4EF4" w:rsidRDefault="00FD4EF4" w:rsidP="00617EBB">
    <w:pPr>
      <w:pStyle w:val="Header"/>
      <w:jc w:val="right"/>
      <w:rPr>
        <w:b/>
        <w:color w:val="FF0000"/>
        <w:szCs w:val="24"/>
      </w:rPr>
    </w:pPr>
    <w:r>
      <w:rPr>
        <w:b/>
        <w:color w:val="FF0000"/>
        <w:szCs w:val="24"/>
      </w:rPr>
      <w:tab/>
      <w:t>V</w:t>
    </w:r>
    <w:r w:rsidR="0099546B">
      <w:rPr>
        <w:b/>
        <w:color w:val="FF0000"/>
        <w:szCs w:val="24"/>
      </w:rPr>
      <w:t>6</w:t>
    </w:r>
    <w:r>
      <w:rPr>
        <w:b/>
        <w:color w:val="FF0000"/>
        <w:szCs w:val="24"/>
      </w:rPr>
      <w:t xml:space="preserve"> – </w:t>
    </w:r>
    <w:r w:rsidR="0099546B">
      <w:rPr>
        <w:b/>
        <w:color w:val="FF0000"/>
        <w:szCs w:val="24"/>
      </w:rPr>
      <w:t>30</w:t>
    </w:r>
    <w:r w:rsidR="000A38E5">
      <w:rPr>
        <w:b/>
        <w:color w:val="FF0000"/>
        <w:szCs w:val="24"/>
      </w:rPr>
      <w:t>/</w:t>
    </w:r>
    <w:r w:rsidR="0099546B">
      <w:rPr>
        <w:b/>
        <w:color w:val="FF0000"/>
        <w:szCs w:val="24"/>
      </w:rPr>
      <w:t>8</w:t>
    </w:r>
    <w:r w:rsidR="008162D7">
      <w:rPr>
        <w:b/>
        <w:color w:val="FF0000"/>
        <w:szCs w:val="24"/>
      </w:rPr>
      <w:t>/18</w:t>
    </w:r>
  </w:p>
  <w:p w14:paraId="4975DCE9" w14:textId="77777777" w:rsidR="00FD4EF4" w:rsidRDefault="00FD4EF4" w:rsidP="00617EBB">
    <w:pPr>
      <w:pStyle w:val="Header"/>
      <w:jc w:val="right"/>
      <w:rPr>
        <w:b/>
        <w:color w:val="FF0000"/>
        <w:szCs w:val="24"/>
      </w:rPr>
    </w:pPr>
    <w:r>
      <w:rPr>
        <w:b/>
        <w:color w:val="FF0000"/>
        <w:szCs w:val="24"/>
      </w:rPr>
      <w:t>Please note that venues may vary</w:t>
    </w:r>
  </w:p>
  <w:p w14:paraId="49A8A6AB" w14:textId="77777777" w:rsidR="00FD4EF4" w:rsidRDefault="00FD4EF4" w:rsidP="00617EBB">
    <w:pPr>
      <w:pStyle w:val="Header"/>
      <w:rPr>
        <w:b/>
        <w:color w:val="FF0000"/>
        <w:szCs w:val="24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376"/>
      <w:gridCol w:w="6650"/>
    </w:tblGrid>
    <w:tr w:rsidR="00FD4EF4" w14:paraId="2B401298" w14:textId="77777777" w:rsidTr="0074653C">
      <w:trPr>
        <w:jc w:val="center"/>
      </w:trPr>
      <w:tc>
        <w:tcPr>
          <w:tcW w:w="2376" w:type="dxa"/>
          <w:shd w:val="clear" w:color="auto" w:fill="auto"/>
          <w:vAlign w:val="center"/>
        </w:tcPr>
        <w:p w14:paraId="660EC7A9" w14:textId="77777777" w:rsidR="00FD4EF4" w:rsidRDefault="00FD4EF4" w:rsidP="0074653C">
          <w:pPr>
            <w:ind w:left="-426" w:firstLine="426"/>
          </w:pPr>
          <w:r>
            <w:rPr>
              <w:rFonts w:cs="Arial"/>
              <w:noProof/>
              <w:lang w:eastAsia="ja-JP"/>
            </w:rPr>
            <w:drawing>
              <wp:inline distT="0" distB="0" distL="0" distR="0" wp14:anchorId="7D9CCAF7" wp14:editId="03235ED2">
                <wp:extent cx="1371600" cy="948690"/>
                <wp:effectExtent l="0" t="0" r="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6" w:type="dxa"/>
          <w:shd w:val="clear" w:color="auto" w:fill="auto"/>
          <w:vAlign w:val="center"/>
        </w:tcPr>
        <w:p w14:paraId="600E7A8E" w14:textId="77777777" w:rsidR="00FD4EF4" w:rsidRPr="0074653C" w:rsidRDefault="00FD4EF4" w:rsidP="0074653C">
          <w:pPr>
            <w:spacing w:line="240" w:lineRule="auto"/>
            <w:rPr>
              <w:rFonts w:cs="Arial"/>
              <w:b/>
              <w:noProof/>
              <w:sz w:val="40"/>
              <w:szCs w:val="40"/>
              <w:lang w:eastAsia="en-NZ"/>
            </w:rPr>
          </w:pPr>
          <w:bookmarkStart w:id="0" w:name="_GoBack"/>
          <w:r>
            <w:rPr>
              <w:rFonts w:cs="Arial"/>
              <w:b/>
              <w:noProof/>
              <w:sz w:val="40"/>
              <w:szCs w:val="40"/>
              <w:lang w:eastAsia="en-NZ"/>
            </w:rPr>
            <w:t>HDEC Meeting Dates and V</w:t>
          </w:r>
          <w:r w:rsidRPr="0074653C">
            <w:rPr>
              <w:rFonts w:cs="Arial"/>
              <w:b/>
              <w:noProof/>
              <w:sz w:val="40"/>
              <w:szCs w:val="40"/>
              <w:lang w:eastAsia="en-NZ"/>
            </w:rPr>
            <w:t>enues</w:t>
          </w:r>
        </w:p>
        <w:bookmarkEnd w:id="0"/>
        <w:p w14:paraId="26808376" w14:textId="209A3FE6" w:rsidR="00FD4EF4" w:rsidRPr="0074653C" w:rsidRDefault="00FD4EF4" w:rsidP="004C399F">
          <w:pPr>
            <w:spacing w:line="240" w:lineRule="auto"/>
            <w:rPr>
              <w:rFonts w:cs="Arial"/>
              <w:b/>
              <w:noProof/>
              <w:sz w:val="40"/>
              <w:szCs w:val="40"/>
              <w:lang w:eastAsia="en-NZ"/>
            </w:rPr>
          </w:pPr>
          <w:r>
            <w:rPr>
              <w:rFonts w:cs="Arial"/>
              <w:b/>
              <w:noProof/>
              <w:sz w:val="40"/>
              <w:szCs w:val="40"/>
              <w:lang w:eastAsia="en-NZ"/>
            </w:rPr>
            <w:t>January – December 2018</w:t>
          </w:r>
        </w:p>
      </w:tc>
    </w:tr>
  </w:tbl>
  <w:p w14:paraId="54162B0F" w14:textId="77777777" w:rsidR="00FD4EF4" w:rsidRDefault="00FD4E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FE"/>
    <w:rsid w:val="00001410"/>
    <w:rsid w:val="00002D0D"/>
    <w:rsid w:val="000317EE"/>
    <w:rsid w:val="0003472C"/>
    <w:rsid w:val="00035D1D"/>
    <w:rsid w:val="00092F07"/>
    <w:rsid w:val="000A38E5"/>
    <w:rsid w:val="000A5468"/>
    <w:rsid w:val="000A65A4"/>
    <w:rsid w:val="000B6B64"/>
    <w:rsid w:val="000C7964"/>
    <w:rsid w:val="000E1514"/>
    <w:rsid w:val="000E2D29"/>
    <w:rsid w:val="000F4294"/>
    <w:rsid w:val="000F45F3"/>
    <w:rsid w:val="00103B22"/>
    <w:rsid w:val="001106F2"/>
    <w:rsid w:val="00121AB3"/>
    <w:rsid w:val="001225E6"/>
    <w:rsid w:val="001645FF"/>
    <w:rsid w:val="0016504D"/>
    <w:rsid w:val="00171A14"/>
    <w:rsid w:val="001E091A"/>
    <w:rsid w:val="001E2969"/>
    <w:rsid w:val="00204714"/>
    <w:rsid w:val="00214575"/>
    <w:rsid w:val="00231C60"/>
    <w:rsid w:val="00242166"/>
    <w:rsid w:val="00244C5E"/>
    <w:rsid w:val="002520B8"/>
    <w:rsid w:val="00260A5B"/>
    <w:rsid w:val="0026448F"/>
    <w:rsid w:val="002668C9"/>
    <w:rsid w:val="0027413E"/>
    <w:rsid w:val="002771AC"/>
    <w:rsid w:val="00287CFB"/>
    <w:rsid w:val="002901CC"/>
    <w:rsid w:val="002950B5"/>
    <w:rsid w:val="002B5112"/>
    <w:rsid w:val="002B633B"/>
    <w:rsid w:val="002D0D8F"/>
    <w:rsid w:val="002D4C32"/>
    <w:rsid w:val="002E3EF3"/>
    <w:rsid w:val="00300446"/>
    <w:rsid w:val="003039FA"/>
    <w:rsid w:val="00304830"/>
    <w:rsid w:val="003124A1"/>
    <w:rsid w:val="00323786"/>
    <w:rsid w:val="00337161"/>
    <w:rsid w:val="00341E91"/>
    <w:rsid w:val="00350DE4"/>
    <w:rsid w:val="00352AD7"/>
    <w:rsid w:val="00355448"/>
    <w:rsid w:val="00356536"/>
    <w:rsid w:val="00371CDE"/>
    <w:rsid w:val="00374370"/>
    <w:rsid w:val="00387E3C"/>
    <w:rsid w:val="00391A0F"/>
    <w:rsid w:val="00393D40"/>
    <w:rsid w:val="003B098C"/>
    <w:rsid w:val="003E0D90"/>
    <w:rsid w:val="003F7C26"/>
    <w:rsid w:val="00412124"/>
    <w:rsid w:val="0041614F"/>
    <w:rsid w:val="00416DB9"/>
    <w:rsid w:val="00432F0D"/>
    <w:rsid w:val="00460FDC"/>
    <w:rsid w:val="004618E6"/>
    <w:rsid w:val="0046204B"/>
    <w:rsid w:val="0047560D"/>
    <w:rsid w:val="00486320"/>
    <w:rsid w:val="00487341"/>
    <w:rsid w:val="004909C0"/>
    <w:rsid w:val="0049163E"/>
    <w:rsid w:val="0049226F"/>
    <w:rsid w:val="004A36EA"/>
    <w:rsid w:val="004C399F"/>
    <w:rsid w:val="004C48C3"/>
    <w:rsid w:val="004D3F47"/>
    <w:rsid w:val="004D4C82"/>
    <w:rsid w:val="004D4FBC"/>
    <w:rsid w:val="004E02AE"/>
    <w:rsid w:val="004E4490"/>
    <w:rsid w:val="004F3A70"/>
    <w:rsid w:val="00517C27"/>
    <w:rsid w:val="0053180E"/>
    <w:rsid w:val="005365ED"/>
    <w:rsid w:val="00540687"/>
    <w:rsid w:val="00570F6E"/>
    <w:rsid w:val="0057509D"/>
    <w:rsid w:val="0058267F"/>
    <w:rsid w:val="00592385"/>
    <w:rsid w:val="005978FF"/>
    <w:rsid w:val="00597A41"/>
    <w:rsid w:val="005A220B"/>
    <w:rsid w:val="005B6E52"/>
    <w:rsid w:val="005B719F"/>
    <w:rsid w:val="005D4976"/>
    <w:rsid w:val="005D49D5"/>
    <w:rsid w:val="005E092E"/>
    <w:rsid w:val="005E3512"/>
    <w:rsid w:val="005F51B2"/>
    <w:rsid w:val="005F5703"/>
    <w:rsid w:val="005F6375"/>
    <w:rsid w:val="005F6C60"/>
    <w:rsid w:val="00613780"/>
    <w:rsid w:val="00615FA2"/>
    <w:rsid w:val="00616F1F"/>
    <w:rsid w:val="00617EBB"/>
    <w:rsid w:val="00655AFF"/>
    <w:rsid w:val="00661022"/>
    <w:rsid w:val="006638E7"/>
    <w:rsid w:val="006700DF"/>
    <w:rsid w:val="0068323D"/>
    <w:rsid w:val="006A3E84"/>
    <w:rsid w:val="006B4850"/>
    <w:rsid w:val="006E52F7"/>
    <w:rsid w:val="006E6ACB"/>
    <w:rsid w:val="006F0404"/>
    <w:rsid w:val="00700EDB"/>
    <w:rsid w:val="007072CC"/>
    <w:rsid w:val="00741CCB"/>
    <w:rsid w:val="00742FE2"/>
    <w:rsid w:val="007456FB"/>
    <w:rsid w:val="0074653C"/>
    <w:rsid w:val="007501A2"/>
    <w:rsid w:val="007547EF"/>
    <w:rsid w:val="0076734F"/>
    <w:rsid w:val="00773ECE"/>
    <w:rsid w:val="00794677"/>
    <w:rsid w:val="00794FF1"/>
    <w:rsid w:val="007970C1"/>
    <w:rsid w:val="00797DD6"/>
    <w:rsid w:val="007A35DE"/>
    <w:rsid w:val="007A62F8"/>
    <w:rsid w:val="007A7D0D"/>
    <w:rsid w:val="007E7084"/>
    <w:rsid w:val="00802693"/>
    <w:rsid w:val="0080468C"/>
    <w:rsid w:val="008150DB"/>
    <w:rsid w:val="00815EDB"/>
    <w:rsid w:val="008162D7"/>
    <w:rsid w:val="00823D17"/>
    <w:rsid w:val="00830083"/>
    <w:rsid w:val="0085208D"/>
    <w:rsid w:val="0085464A"/>
    <w:rsid w:val="00864E4D"/>
    <w:rsid w:val="0087432E"/>
    <w:rsid w:val="0089050D"/>
    <w:rsid w:val="008A0BCC"/>
    <w:rsid w:val="008B36E9"/>
    <w:rsid w:val="008C1DEA"/>
    <w:rsid w:val="008C3BE1"/>
    <w:rsid w:val="008C77F2"/>
    <w:rsid w:val="008C7D6B"/>
    <w:rsid w:val="008D6999"/>
    <w:rsid w:val="009138C8"/>
    <w:rsid w:val="00931B4B"/>
    <w:rsid w:val="00943F23"/>
    <w:rsid w:val="00944590"/>
    <w:rsid w:val="009645E3"/>
    <w:rsid w:val="009720D3"/>
    <w:rsid w:val="009850A8"/>
    <w:rsid w:val="009866FE"/>
    <w:rsid w:val="00992028"/>
    <w:rsid w:val="0099546B"/>
    <w:rsid w:val="009967BA"/>
    <w:rsid w:val="009C4312"/>
    <w:rsid w:val="009C531B"/>
    <w:rsid w:val="00A00CFD"/>
    <w:rsid w:val="00A10A3E"/>
    <w:rsid w:val="00A1264C"/>
    <w:rsid w:val="00A13BF3"/>
    <w:rsid w:val="00A36062"/>
    <w:rsid w:val="00A3692D"/>
    <w:rsid w:val="00A40A2B"/>
    <w:rsid w:val="00A44219"/>
    <w:rsid w:val="00A45EA5"/>
    <w:rsid w:val="00A54109"/>
    <w:rsid w:val="00A83A49"/>
    <w:rsid w:val="00A97B0B"/>
    <w:rsid w:val="00AA7E28"/>
    <w:rsid w:val="00AB4BB7"/>
    <w:rsid w:val="00AC4F54"/>
    <w:rsid w:val="00AC67A6"/>
    <w:rsid w:val="00AE217B"/>
    <w:rsid w:val="00AF3065"/>
    <w:rsid w:val="00AF6CCA"/>
    <w:rsid w:val="00B10834"/>
    <w:rsid w:val="00B42122"/>
    <w:rsid w:val="00B4411D"/>
    <w:rsid w:val="00B4644F"/>
    <w:rsid w:val="00B52DB7"/>
    <w:rsid w:val="00B65D46"/>
    <w:rsid w:val="00B83514"/>
    <w:rsid w:val="00BD1F27"/>
    <w:rsid w:val="00BD3C65"/>
    <w:rsid w:val="00BD3CF6"/>
    <w:rsid w:val="00BD65E3"/>
    <w:rsid w:val="00BF5DBD"/>
    <w:rsid w:val="00C17117"/>
    <w:rsid w:val="00C20ECB"/>
    <w:rsid w:val="00C37E11"/>
    <w:rsid w:val="00C70AD3"/>
    <w:rsid w:val="00C818A9"/>
    <w:rsid w:val="00C81E44"/>
    <w:rsid w:val="00C919FA"/>
    <w:rsid w:val="00C923E8"/>
    <w:rsid w:val="00CA0AAC"/>
    <w:rsid w:val="00CA1D98"/>
    <w:rsid w:val="00CC1E42"/>
    <w:rsid w:val="00CF6AD6"/>
    <w:rsid w:val="00D01770"/>
    <w:rsid w:val="00D0293D"/>
    <w:rsid w:val="00D20885"/>
    <w:rsid w:val="00D4232F"/>
    <w:rsid w:val="00D423E3"/>
    <w:rsid w:val="00D47C8E"/>
    <w:rsid w:val="00D51871"/>
    <w:rsid w:val="00D80D9C"/>
    <w:rsid w:val="00DA52C6"/>
    <w:rsid w:val="00DA6C38"/>
    <w:rsid w:val="00DA76DB"/>
    <w:rsid w:val="00DB6336"/>
    <w:rsid w:val="00DB6E71"/>
    <w:rsid w:val="00DC3FC9"/>
    <w:rsid w:val="00DC5352"/>
    <w:rsid w:val="00DD47F5"/>
    <w:rsid w:val="00DD5ADB"/>
    <w:rsid w:val="00DD69A8"/>
    <w:rsid w:val="00DE071F"/>
    <w:rsid w:val="00E10D65"/>
    <w:rsid w:val="00E20D9D"/>
    <w:rsid w:val="00E261F9"/>
    <w:rsid w:val="00E41FB2"/>
    <w:rsid w:val="00E477D5"/>
    <w:rsid w:val="00E5226B"/>
    <w:rsid w:val="00E61397"/>
    <w:rsid w:val="00E6170A"/>
    <w:rsid w:val="00E77728"/>
    <w:rsid w:val="00E806A9"/>
    <w:rsid w:val="00E84BA8"/>
    <w:rsid w:val="00EA0890"/>
    <w:rsid w:val="00EC4F85"/>
    <w:rsid w:val="00EF20EA"/>
    <w:rsid w:val="00EF450E"/>
    <w:rsid w:val="00EF6F4A"/>
    <w:rsid w:val="00F209FE"/>
    <w:rsid w:val="00F54E10"/>
    <w:rsid w:val="00F573E5"/>
    <w:rsid w:val="00F72829"/>
    <w:rsid w:val="00F802CE"/>
    <w:rsid w:val="00FA5063"/>
    <w:rsid w:val="00FA7D98"/>
    <w:rsid w:val="00FD059B"/>
    <w:rsid w:val="00FD4EF4"/>
    <w:rsid w:val="00FD7AF6"/>
    <w:rsid w:val="00FE7474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3B10BCEB"/>
  <w15:docId w15:val="{1062E500-8395-49FE-86D7-79A41725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DB7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DB7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B52DB7"/>
    <w:rPr>
      <w:rFonts w:ascii="Calibri" w:hAnsi="Calibri"/>
      <w:sz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A5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68"/>
  </w:style>
  <w:style w:type="paragraph" w:styleId="Footer">
    <w:name w:val="footer"/>
    <w:basedOn w:val="Normal"/>
    <w:link w:val="FooterChar"/>
    <w:uiPriority w:val="99"/>
    <w:unhideWhenUsed/>
    <w:rsid w:val="000A5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68"/>
  </w:style>
  <w:style w:type="table" w:styleId="MediumGrid3-Accent1">
    <w:name w:val="Medium Grid 3 Accent 1"/>
    <w:basedOn w:val="TableNormal"/>
    <w:uiPriority w:val="69"/>
    <w:rsid w:val="001645F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3">
    <w:name w:val="Medium Grid 3 Accent 3"/>
    <w:basedOn w:val="TableNormal"/>
    <w:uiPriority w:val="69"/>
    <w:rsid w:val="001645F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TableGrid">
    <w:name w:val="Table Grid"/>
    <w:basedOn w:val="TableNormal"/>
    <w:uiPriority w:val="59"/>
    <w:rsid w:val="00164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C3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99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9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6031-51C6-47BE-9783-B10FEBAA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6E6A80EB.dotm</Template>
  <TotalTime>0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HDEC Meeting Dates and Venues 2018</vt:lpstr>
    </vt:vector>
  </TitlesOfParts>
  <Company>Ministry of Health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HDEC Meeting Dates and Venues 2018</dc:title>
  <dc:creator>Health and Disability Ethics Committees</dc:creator>
  <cp:lastModifiedBy>Ministry of Health</cp:lastModifiedBy>
  <cp:revision>2</cp:revision>
  <dcterms:created xsi:type="dcterms:W3CDTF">2018-08-29T22:37:00Z</dcterms:created>
  <dcterms:modified xsi:type="dcterms:W3CDTF">2018-08-29T22:37:00Z</dcterms:modified>
</cp:coreProperties>
</file>